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62" w:rsidRDefault="00FC7262">
      <w:r>
        <w:t>MINUTES OF THE MEETING OF BRADLEY PARISH COUNCIL, HELD ON THURSDAY 24</w:t>
      </w:r>
      <w:r w:rsidRPr="00FC7262">
        <w:rPr>
          <w:vertAlign w:val="superscript"/>
        </w:rPr>
        <w:t>TH</w:t>
      </w:r>
      <w:r>
        <w:t xml:space="preserve"> MARCH, 2016 AT</w:t>
      </w:r>
    </w:p>
    <w:p w:rsidR="008D16C8" w:rsidRDefault="00FC7262">
      <w:r>
        <w:t xml:space="preserve"> 7-30PM IN BRADLEY SCHOOL.</w:t>
      </w:r>
    </w:p>
    <w:p w:rsidR="00FC7262" w:rsidRDefault="00FC7262"/>
    <w:p w:rsidR="00FC7262" w:rsidRDefault="00FC7262">
      <w:r>
        <w:t>PRESENT</w:t>
      </w:r>
      <w:r>
        <w:tab/>
        <w:t>Cllr E. Mitchell (in the chair)</w:t>
      </w:r>
    </w:p>
    <w:p w:rsidR="00FC7262" w:rsidRDefault="00FC7262">
      <w:r>
        <w:tab/>
      </w:r>
      <w:r>
        <w:tab/>
        <w:t>Cllrs S. Archer, G. Dutton, T. Lawton, M. Moran, A. Shirley.</w:t>
      </w:r>
    </w:p>
    <w:p w:rsidR="00FC7262" w:rsidRDefault="00FC7262">
      <w:r>
        <w:tab/>
      </w:r>
      <w:r>
        <w:tab/>
        <w:t xml:space="preserve">2 Parishioners, </w:t>
      </w:r>
      <w:proofErr w:type="spellStart"/>
      <w:r>
        <w:t>Mr</w:t>
      </w:r>
      <w:proofErr w:type="spellEnd"/>
      <w:r>
        <w:t xml:space="preserve"> Robert Rowan, Digital Derbyshire.</w:t>
      </w:r>
    </w:p>
    <w:p w:rsidR="00FC7262" w:rsidRDefault="00FC7262">
      <w:r>
        <w:t>PUBLIC PARTICIPATION</w:t>
      </w:r>
    </w:p>
    <w:p w:rsidR="006179D6" w:rsidRDefault="00FC7262">
      <w:r>
        <w:tab/>
        <w:t xml:space="preserve">Cllr E. Mitchell welcomed </w:t>
      </w:r>
      <w:proofErr w:type="spellStart"/>
      <w:r>
        <w:t>Mr</w:t>
      </w:r>
      <w:proofErr w:type="spellEnd"/>
      <w:r>
        <w:t xml:space="preserve"> Rober</w:t>
      </w:r>
      <w:r w:rsidR="006179D6">
        <w:t>t Rowan from Digital Derbyshire.  He</w:t>
      </w:r>
      <w:r>
        <w:t xml:space="preserve"> opened his presentation by explaining what D.C.C. together with </w:t>
      </w:r>
      <w:r w:rsidR="006179D6">
        <w:t>BT are trying to achieve &amp; how.  After a short introductory film, he co</w:t>
      </w:r>
      <w:r w:rsidR="005A0D16">
        <w:t>ntinued to present further information</w:t>
      </w:r>
      <w:r w:rsidR="006179D6">
        <w:t>.</w:t>
      </w:r>
      <w:r w:rsidR="006179D6">
        <w:tab/>
      </w:r>
    </w:p>
    <w:p w:rsidR="00FC7262" w:rsidRDefault="00FC7262">
      <w:r>
        <w:t xml:space="preserve">  D.C.C. have a contract with BT to </w:t>
      </w:r>
      <w:r w:rsidR="00052441">
        <w:t>provide digital bro</w:t>
      </w:r>
      <w:r>
        <w:t>adband</w:t>
      </w:r>
      <w:r w:rsidR="00052441">
        <w:t xml:space="preserve">, who at this moment are focusing on stage 1 of the process, which entails placing </w:t>
      </w:r>
      <w:proofErr w:type="spellStart"/>
      <w:r w:rsidR="00052441">
        <w:t>fibre</w:t>
      </w:r>
      <w:proofErr w:type="spellEnd"/>
      <w:r w:rsidR="00052441">
        <w:t xml:space="preserve"> cabinets.  It will then depend on the households distance from the cabinet, as to what broadband speed they will receive.   By 2017 Bradley could expe</w:t>
      </w:r>
      <w:r w:rsidR="005A0D16">
        <w:t>ct this service to be installed, &amp; they are wanting to have 95% covered by 2018.</w:t>
      </w:r>
    </w:p>
    <w:p w:rsidR="00052441" w:rsidRDefault="00052441">
      <w:r>
        <w:t>A question &amp; answer session followed.</w:t>
      </w:r>
    </w:p>
    <w:p w:rsidR="00052441" w:rsidRDefault="00052441">
      <w:r>
        <w:t xml:space="preserve">Cllr E. Mitchell thanked </w:t>
      </w:r>
      <w:proofErr w:type="spellStart"/>
      <w:r>
        <w:t>Mr</w:t>
      </w:r>
      <w:proofErr w:type="spellEnd"/>
      <w:r>
        <w:t xml:space="preserve"> Robert Rowan for his presentation.</w:t>
      </w:r>
    </w:p>
    <w:p w:rsidR="00052441" w:rsidRDefault="00052441">
      <w:r>
        <w:t>1/3/16</w:t>
      </w:r>
    </w:p>
    <w:p w:rsidR="00052441" w:rsidRDefault="00052441">
      <w:r>
        <w:t>APOLOGIES</w:t>
      </w:r>
      <w:r>
        <w:tab/>
        <w:t>Cllr S. Bull</w:t>
      </w:r>
    </w:p>
    <w:p w:rsidR="00052441" w:rsidRDefault="00052441">
      <w:r>
        <w:t>2/3/16</w:t>
      </w:r>
    </w:p>
    <w:p w:rsidR="00052441" w:rsidRDefault="00052441">
      <w:r>
        <w:t>DECLARATION OF MEMBERS INTERESTS</w:t>
      </w:r>
      <w:r>
        <w:tab/>
      </w:r>
    </w:p>
    <w:p w:rsidR="00052441" w:rsidRDefault="00052441">
      <w:r>
        <w:tab/>
      </w:r>
      <w:r>
        <w:tab/>
        <w:t>None</w:t>
      </w:r>
    </w:p>
    <w:p w:rsidR="00052441" w:rsidRDefault="00052441">
      <w:r>
        <w:t>3/3/16</w:t>
      </w:r>
    </w:p>
    <w:p w:rsidR="00052441" w:rsidRDefault="00052441">
      <w:r>
        <w:t>CHAIRMANS OPENNG REMARKS</w:t>
      </w:r>
    </w:p>
    <w:p w:rsidR="00052441" w:rsidRDefault="00052441" w:rsidP="00052441">
      <w:pPr>
        <w:pStyle w:val="ListParagraph"/>
        <w:numPr>
          <w:ilvl w:val="0"/>
          <w:numId w:val="2"/>
        </w:numPr>
      </w:pPr>
      <w:r>
        <w:t>The grit bin on Corley Lane has once again been emptied. A suggestion was to have it moved.</w:t>
      </w:r>
    </w:p>
    <w:p w:rsidR="00052441" w:rsidRDefault="00052441" w:rsidP="00052441">
      <w:pPr>
        <w:pStyle w:val="ListParagraph"/>
        <w:numPr>
          <w:ilvl w:val="0"/>
          <w:numId w:val="2"/>
        </w:numPr>
      </w:pPr>
      <w:r>
        <w:t xml:space="preserve">Recently Cllr E. Mitchell attended a Forum meeting.  The main topic was the proposed housing development </w:t>
      </w:r>
      <w:r w:rsidR="0064028C">
        <w:t>on Ashbourne Airfield.  The cons</w:t>
      </w:r>
      <w:bookmarkStart w:id="0" w:name="_GoBack"/>
      <w:bookmarkEnd w:id="0"/>
      <w:r>
        <w:t>ensus was, it</w:t>
      </w:r>
      <w:r w:rsidR="005A0D16">
        <w:t xml:space="preserve"> i</w:t>
      </w:r>
      <w:r>
        <w:t>s too big a project, with poor access.</w:t>
      </w:r>
      <w:r>
        <w:tab/>
      </w:r>
      <w:r>
        <w:tab/>
        <w:t>Cllr A. Shirley requested permission to speak.</w:t>
      </w:r>
      <w:r>
        <w:tab/>
        <w:t>Agreed.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D16">
        <w:t>He stated that the proposal i</w:t>
      </w:r>
      <w:r>
        <w:t>s 1,100 houses for the airfield with an overall total of 6,600 in the Derbyshire Dales Area in 20 years.</w:t>
      </w:r>
      <w:r>
        <w:tab/>
        <w:t>He suggested that parish councils &amp; individuals make their views known at the forthcoming consultation meetings.</w:t>
      </w:r>
    </w:p>
    <w:p w:rsidR="00F75083" w:rsidRDefault="00F75083" w:rsidP="00052441">
      <w:pPr>
        <w:pStyle w:val="ListParagraph"/>
        <w:numPr>
          <w:ilvl w:val="0"/>
          <w:numId w:val="2"/>
        </w:numPr>
      </w:pPr>
      <w:r>
        <w:t>The recycling site has now been removed, but the charity shoe box remains.  The surrounding wooden panels will be distributed to anyone who needs them.</w:t>
      </w:r>
    </w:p>
    <w:p w:rsidR="00F75083" w:rsidRDefault="00F75083" w:rsidP="00F75083">
      <w:r>
        <w:t>4/3/16</w:t>
      </w:r>
    </w:p>
    <w:p w:rsidR="00F75083" w:rsidRDefault="00F75083" w:rsidP="00F75083">
      <w:r>
        <w:t>MINUTES</w:t>
      </w:r>
    </w:p>
    <w:p w:rsidR="00F75083" w:rsidRDefault="00F75083" w:rsidP="00F75083">
      <w:r>
        <w:tab/>
        <w:t>The minutes of the meeting held on 21</w:t>
      </w:r>
      <w:r w:rsidRPr="00F75083">
        <w:rPr>
          <w:vertAlign w:val="superscript"/>
        </w:rPr>
        <w:t>st</w:t>
      </w:r>
      <w:r>
        <w:t xml:space="preserve"> January were unanimously approved</w:t>
      </w:r>
    </w:p>
    <w:p w:rsidR="00F75083" w:rsidRDefault="00F75083" w:rsidP="00F75083">
      <w:r>
        <w:t>5/3/16</w:t>
      </w:r>
    </w:p>
    <w:p w:rsidR="00F75083" w:rsidRDefault="00F75083" w:rsidP="00F75083">
      <w:r>
        <w:t>ON-GOING MATTERS</w:t>
      </w:r>
    </w:p>
    <w:p w:rsidR="00BD7497" w:rsidRDefault="00BD7497" w:rsidP="00BD7497">
      <w:pPr>
        <w:pStyle w:val="ListParagraph"/>
        <w:numPr>
          <w:ilvl w:val="0"/>
          <w:numId w:val="2"/>
        </w:numPr>
      </w:pPr>
      <w:r>
        <w:t>No further information/update has been received on the planning application submitted on the 9</w:t>
      </w:r>
      <w:r w:rsidRPr="00BD7497">
        <w:rPr>
          <w:vertAlign w:val="superscript"/>
        </w:rPr>
        <w:t>th</w:t>
      </w:r>
      <w:r>
        <w:t xml:space="preserve"> December, 2015 by </w:t>
      </w:r>
      <w:proofErr w:type="spellStart"/>
      <w:r>
        <w:t>Ms</w:t>
      </w:r>
      <w:proofErr w:type="spellEnd"/>
      <w:r>
        <w:t xml:space="preserve"> C. Mainwaring.</w:t>
      </w:r>
      <w:r>
        <w:tab/>
        <w:t>Cllr A. Shirley to make enquiries.</w:t>
      </w:r>
    </w:p>
    <w:p w:rsidR="00BD7497" w:rsidRDefault="00BD7497" w:rsidP="00BD7497">
      <w:pPr>
        <w:pStyle w:val="ListParagraph"/>
        <w:numPr>
          <w:ilvl w:val="0"/>
          <w:numId w:val="2"/>
        </w:numPr>
      </w:pPr>
      <w:proofErr w:type="spellStart"/>
      <w:r>
        <w:t>Neighbourhood</w:t>
      </w:r>
      <w:proofErr w:type="spellEnd"/>
      <w:r>
        <w:t xml:space="preserve"> Watch notices are to be put up around village.</w:t>
      </w:r>
    </w:p>
    <w:p w:rsidR="00BD7497" w:rsidRDefault="00BD7497" w:rsidP="00BD7497">
      <w:pPr>
        <w:pStyle w:val="ListParagraph"/>
        <w:numPr>
          <w:ilvl w:val="0"/>
          <w:numId w:val="2"/>
        </w:numPr>
      </w:pPr>
      <w:r>
        <w:t>The amount of coffee waste tipping at Bull Hill is reducing slowly.</w:t>
      </w:r>
      <w:r>
        <w:tab/>
        <w:t>Continue to monitor.</w:t>
      </w:r>
    </w:p>
    <w:p w:rsidR="00BD7497" w:rsidRDefault="00BD7497" w:rsidP="00BD7497">
      <w:pPr>
        <w:pStyle w:val="ListParagraph"/>
        <w:numPr>
          <w:ilvl w:val="0"/>
          <w:numId w:val="2"/>
        </w:numPr>
      </w:pPr>
      <w:r>
        <w:t>The power sweep requested for Hadley Lane is still pending.</w:t>
      </w:r>
      <w:r>
        <w:tab/>
        <w:t>Re contact.</w:t>
      </w:r>
    </w:p>
    <w:p w:rsidR="00BD7497" w:rsidRDefault="00BD7497" w:rsidP="00BD7497">
      <w:r>
        <w:t>6/3/16</w:t>
      </w:r>
    </w:p>
    <w:p w:rsidR="00BD7497" w:rsidRDefault="00BD7497" w:rsidP="00BD7497">
      <w:r>
        <w:t>FINANCE</w:t>
      </w:r>
    </w:p>
    <w:p w:rsidR="00BD7497" w:rsidRDefault="00BD7497" w:rsidP="00BD7497">
      <w:pPr>
        <w:pStyle w:val="ListParagraph"/>
        <w:numPr>
          <w:ilvl w:val="0"/>
          <w:numId w:val="2"/>
        </w:numPr>
      </w:pPr>
      <w:proofErr w:type="spellStart"/>
      <w:r>
        <w:t>Cheques</w:t>
      </w:r>
      <w:proofErr w:type="spellEnd"/>
      <w:r>
        <w:t xml:space="preserve"> issued/payments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DALC (due 1</w:t>
      </w:r>
      <w:r w:rsidRPr="00BD7497">
        <w:rPr>
          <w:vertAlign w:val="superscript"/>
        </w:rPr>
        <w:t>st</w:t>
      </w:r>
      <w:r>
        <w:t xml:space="preserve"> April) - £96-18</w:t>
      </w:r>
    </w:p>
    <w:p w:rsidR="00BD7497" w:rsidRDefault="00BD7497" w:rsidP="00BD7497">
      <w:pPr>
        <w:pStyle w:val="ListParagraph"/>
        <w:numPr>
          <w:ilvl w:val="0"/>
          <w:numId w:val="2"/>
        </w:numPr>
      </w:pPr>
      <w:r>
        <w:lastRenderedPageBreak/>
        <w:t>Balance 24</w:t>
      </w:r>
      <w:r w:rsidRPr="00BD7497">
        <w:rPr>
          <w:vertAlign w:val="superscript"/>
        </w:rPr>
        <w:t>th</w:t>
      </w:r>
      <w:r>
        <w:t xml:space="preserve"> March,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 a/c - £1372-79</w:t>
      </w:r>
    </w:p>
    <w:p w:rsidR="00BD7497" w:rsidRDefault="006179D6" w:rsidP="00BD7497">
      <w:r>
        <w:t>7/3/16</w:t>
      </w:r>
    </w:p>
    <w:p w:rsidR="006179D6" w:rsidRDefault="006179D6" w:rsidP="00BD7497">
      <w:r>
        <w:t>PLANNING</w:t>
      </w:r>
    </w:p>
    <w:p w:rsidR="006179D6" w:rsidRDefault="006179D6" w:rsidP="006179D6">
      <w:pPr>
        <w:pStyle w:val="ListParagraph"/>
        <w:numPr>
          <w:ilvl w:val="0"/>
          <w:numId w:val="2"/>
        </w:numPr>
      </w:pPr>
      <w:r>
        <w:t xml:space="preserve">16/000/60/FUL – Erection of agricultural livestock building – The </w:t>
      </w:r>
      <w:proofErr w:type="spellStart"/>
      <w:r>
        <w:t>Oaklands</w:t>
      </w:r>
      <w:proofErr w:type="spellEnd"/>
      <w:r>
        <w:t xml:space="preserve">, </w:t>
      </w:r>
      <w:proofErr w:type="spellStart"/>
      <w:r>
        <w:t>Belper</w:t>
      </w:r>
      <w:proofErr w:type="spellEnd"/>
      <w:r>
        <w:t xml:space="preserve"> Road.</w:t>
      </w:r>
    </w:p>
    <w:p w:rsidR="003759CC" w:rsidRDefault="003759CC" w:rsidP="003759CC">
      <w:pPr>
        <w:ind w:left="720" w:firstLine="720"/>
      </w:pPr>
      <w:r>
        <w:t>Granted.</w:t>
      </w:r>
    </w:p>
    <w:p w:rsidR="006179D6" w:rsidRDefault="006179D6" w:rsidP="006179D6">
      <w:pPr>
        <w:pStyle w:val="ListParagraph"/>
        <w:numPr>
          <w:ilvl w:val="0"/>
          <w:numId w:val="2"/>
        </w:numPr>
      </w:pPr>
      <w:r>
        <w:t xml:space="preserve">16/00049/PDA – Change of use of agricultural building to dwelling house (use class C3) &amp; associated building operations – Bradley Old Park South, </w:t>
      </w:r>
      <w:proofErr w:type="spellStart"/>
      <w:r>
        <w:t>Ednaston</w:t>
      </w:r>
      <w:proofErr w:type="spellEnd"/>
      <w:r>
        <w:t xml:space="preserve"> Estate.</w:t>
      </w:r>
      <w:r w:rsidR="003759CC">
        <w:tab/>
      </w:r>
      <w:r w:rsidR="003759CC">
        <w:tab/>
      </w:r>
      <w:r w:rsidR="003759CC">
        <w:tab/>
      </w:r>
      <w:r w:rsidR="003759CC">
        <w:tab/>
        <w:t>Approved</w:t>
      </w:r>
    </w:p>
    <w:p w:rsidR="006179D6" w:rsidRDefault="006179D6" w:rsidP="006179D6">
      <w:r>
        <w:t>8/3/16</w:t>
      </w:r>
    </w:p>
    <w:p w:rsidR="006179D6" w:rsidRDefault="006179D6" w:rsidP="006179D6">
      <w:r>
        <w:t>CORRESPONDENCE</w:t>
      </w:r>
      <w:r>
        <w:tab/>
      </w:r>
    </w:p>
    <w:p w:rsidR="006179D6" w:rsidRDefault="006179D6" w:rsidP="006179D6">
      <w:r>
        <w:tab/>
        <w:t>All general correspondence was circulated.</w:t>
      </w:r>
    </w:p>
    <w:p w:rsidR="006179D6" w:rsidRDefault="006179D6" w:rsidP="006179D6">
      <w:r>
        <w:t>9/3/16</w:t>
      </w:r>
    </w:p>
    <w:p w:rsidR="006179D6" w:rsidRDefault="006179D6" w:rsidP="006179D6">
      <w:r>
        <w:t>OTHER MATTERS</w:t>
      </w:r>
      <w:r>
        <w:tab/>
      </w:r>
    </w:p>
    <w:p w:rsidR="006179D6" w:rsidRDefault="006179D6" w:rsidP="006179D6">
      <w:r>
        <w:tab/>
        <w:t>None</w:t>
      </w:r>
    </w:p>
    <w:p w:rsidR="006179D6" w:rsidRDefault="006179D6" w:rsidP="006179D6">
      <w:r>
        <w:t>10/3/16</w:t>
      </w:r>
    </w:p>
    <w:p w:rsidR="006179D6" w:rsidRDefault="006179D6" w:rsidP="006179D6">
      <w:r>
        <w:t>DATE OF NEXT MEETING</w:t>
      </w:r>
    </w:p>
    <w:p w:rsidR="006179D6" w:rsidRDefault="006179D6" w:rsidP="006179D6">
      <w:r>
        <w:tab/>
        <w:t>Annual Parish &amp; Annual Parish Council meetings</w:t>
      </w:r>
    </w:p>
    <w:p w:rsidR="006179D6" w:rsidRDefault="006179D6" w:rsidP="006179D6">
      <w:r>
        <w:tab/>
        <w:t>Thursday 19</w:t>
      </w:r>
      <w:r w:rsidRPr="006179D6">
        <w:rPr>
          <w:vertAlign w:val="superscript"/>
        </w:rPr>
        <w:t>th</w:t>
      </w:r>
      <w:r>
        <w:t xml:space="preserve"> May</w:t>
      </w:r>
    </w:p>
    <w:p w:rsidR="006179D6" w:rsidRDefault="006179D6" w:rsidP="006179D6"/>
    <w:p w:rsidR="006179D6" w:rsidRDefault="006179D6" w:rsidP="006179D6"/>
    <w:p w:rsidR="006179D6" w:rsidRDefault="006179D6" w:rsidP="006179D6"/>
    <w:p w:rsidR="006179D6" w:rsidRDefault="006179D6" w:rsidP="006179D6">
      <w:r>
        <w:t>Meeting closed 8-45pm.</w:t>
      </w:r>
    </w:p>
    <w:p w:rsidR="00F75083" w:rsidRDefault="00F75083" w:rsidP="00F75083"/>
    <w:p w:rsidR="00C81F00" w:rsidRDefault="00C81F00" w:rsidP="00F75083"/>
    <w:sectPr w:rsidR="00C8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39E"/>
    <w:multiLevelType w:val="hybridMultilevel"/>
    <w:tmpl w:val="B6C6590A"/>
    <w:lvl w:ilvl="0" w:tplc="E2CE8A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5E4"/>
    <w:multiLevelType w:val="hybridMultilevel"/>
    <w:tmpl w:val="5A5CD7A6"/>
    <w:lvl w:ilvl="0" w:tplc="B8E0D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62"/>
    <w:rsid w:val="00052441"/>
    <w:rsid w:val="00161576"/>
    <w:rsid w:val="003759CC"/>
    <w:rsid w:val="005A0D16"/>
    <w:rsid w:val="006179D6"/>
    <w:rsid w:val="0064028C"/>
    <w:rsid w:val="008D16C8"/>
    <w:rsid w:val="00BD7497"/>
    <w:rsid w:val="00C81F00"/>
    <w:rsid w:val="00F75083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4A69A-8303-49D3-8901-EF34039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1227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nel</cp:lastModifiedBy>
  <cp:revision>4</cp:revision>
  <dcterms:created xsi:type="dcterms:W3CDTF">2016-03-26T14:22:00Z</dcterms:created>
  <dcterms:modified xsi:type="dcterms:W3CDTF">2016-03-29T09:07:00Z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