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881A" w14:textId="77777777" w:rsidR="00AB39C7" w:rsidRDefault="00AB39C7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9C4076" w14:textId="77777777" w:rsidR="00AB39C7" w:rsidRDefault="00AB39C7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61C1D1" w14:textId="77777777" w:rsidR="00AB39C7" w:rsidRDefault="00A867F6">
      <w:pPr>
        <w:pStyle w:val="Header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Bradley Parish Council</w:t>
      </w:r>
    </w:p>
    <w:p w14:paraId="62552552" w14:textId="77777777" w:rsidR="00AB39C7" w:rsidRDefault="00AB39C7">
      <w:pPr>
        <w:pStyle w:val="Header"/>
        <w:jc w:val="center"/>
        <w:rPr>
          <w:rFonts w:ascii="Arial" w:hAnsi="Arial" w:cs="Arial"/>
          <w:sz w:val="24"/>
          <w:szCs w:val="24"/>
        </w:rPr>
      </w:pPr>
    </w:p>
    <w:p w14:paraId="7785B60B" w14:textId="77777777" w:rsidR="00AB39C7" w:rsidRDefault="00A867F6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Bradley Parish Council: Miss Amanda Higton</w:t>
      </w:r>
    </w:p>
    <w:p w14:paraId="5FA5BC7B" w14:textId="77777777" w:rsidR="00AB39C7" w:rsidRDefault="00A867F6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Paddocks Close Pinxton Nottingham NG16 6JR</w:t>
      </w:r>
    </w:p>
    <w:p w14:paraId="743C9784" w14:textId="77777777" w:rsidR="00AB39C7" w:rsidRDefault="00A867F6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07722242292  - Email: bradleyclerk@gmail.com</w:t>
      </w:r>
    </w:p>
    <w:p w14:paraId="538DA52D" w14:textId="77777777" w:rsidR="00AB39C7" w:rsidRDefault="00AB39C7">
      <w:pPr>
        <w:pStyle w:val="Header"/>
        <w:jc w:val="center"/>
        <w:rPr>
          <w:rFonts w:ascii="Arial" w:hAnsi="Arial" w:cs="Arial"/>
          <w:sz w:val="24"/>
          <w:szCs w:val="24"/>
        </w:rPr>
      </w:pPr>
    </w:p>
    <w:p w14:paraId="7C06A3DC" w14:textId="77777777" w:rsidR="00AB39C7" w:rsidRDefault="00A867F6">
      <w:pPr>
        <w:pStyle w:val="Standard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To: The Members of Bradley Parish Council  </w:t>
      </w:r>
    </w:p>
    <w:p w14:paraId="25C91A12" w14:textId="77777777" w:rsidR="00AB39C7" w:rsidRDefault="00AB39C7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F9F4CA" w14:textId="647CD7DC" w:rsidR="00AB39C7" w:rsidRDefault="00A867F6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summoned to attend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 meeting of Bradley Parish Council </w:t>
      </w:r>
      <w:r>
        <w:rPr>
          <w:rFonts w:ascii="Arial" w:hAnsi="Arial" w:cs="Arial"/>
          <w:sz w:val="24"/>
          <w:szCs w:val="24"/>
        </w:rPr>
        <w:t xml:space="preserve">to be held on Thursday </w:t>
      </w:r>
      <w:r w:rsidR="0062361A">
        <w:rPr>
          <w:rFonts w:ascii="Arial" w:hAnsi="Arial" w:cs="Arial"/>
          <w:sz w:val="24"/>
          <w:szCs w:val="24"/>
        </w:rPr>
        <w:t xml:space="preserve">3 September 2020 </w:t>
      </w:r>
      <w:r>
        <w:rPr>
          <w:rFonts w:ascii="Arial" w:hAnsi="Arial" w:cs="Arial"/>
          <w:sz w:val="24"/>
          <w:szCs w:val="24"/>
        </w:rPr>
        <w:t xml:space="preserve">at 7.30 pm </w:t>
      </w:r>
      <w:r w:rsidR="0062361A">
        <w:rPr>
          <w:rFonts w:ascii="Arial" w:hAnsi="Arial" w:cs="Arial"/>
          <w:sz w:val="24"/>
          <w:szCs w:val="24"/>
        </w:rPr>
        <w:t>Venue: Hall Farm Yew Tree Lane Bradley Ashbourne DE6 1PG</w:t>
      </w:r>
    </w:p>
    <w:p w14:paraId="4630B177" w14:textId="77777777" w:rsidR="00AB39C7" w:rsidRDefault="00AB39C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514F207" w14:textId="77777777" w:rsidR="00AB39C7" w:rsidRDefault="00A867F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Higton</w:t>
      </w:r>
    </w:p>
    <w:p w14:paraId="1F95E18B" w14:textId="77777777" w:rsidR="00AB39C7" w:rsidRDefault="00A867F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Bradley Parish Council</w:t>
      </w:r>
    </w:p>
    <w:p w14:paraId="53FA53A8" w14:textId="77777777" w:rsidR="00AB39C7" w:rsidRDefault="00A867F6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5683CC8" w14:textId="77777777" w:rsidR="00AB39C7" w:rsidRDefault="00A867F6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 AGENDA</w:t>
      </w:r>
    </w:p>
    <w:p w14:paraId="4AF09BF3" w14:textId="77777777" w:rsidR="00AB39C7" w:rsidRDefault="00AB39C7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9B8436" w14:textId="0ABE8DA7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200903-1</w:t>
      </w:r>
      <w:r w:rsidR="00A867F6">
        <w:rPr>
          <w:rFonts w:ascii="Arial" w:hAnsi="Arial" w:cs="Arial"/>
          <w:b/>
          <w:sz w:val="24"/>
          <w:szCs w:val="24"/>
        </w:rPr>
        <w:t>To receive any apologies for absence</w:t>
      </w:r>
    </w:p>
    <w:p w14:paraId="682BB14E" w14:textId="1EF27A1F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 xml:space="preserve">Any </w:t>
      </w:r>
      <w:r w:rsidR="00A867F6">
        <w:rPr>
          <w:rFonts w:ascii="Arial" w:hAnsi="Arial" w:cs="Arial"/>
          <w:b/>
          <w:sz w:val="24"/>
          <w:szCs w:val="24"/>
        </w:rPr>
        <w:t>variation in the order of business</w:t>
      </w:r>
    </w:p>
    <w:p w14:paraId="6F3DE52F" w14:textId="5E60B3A2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>Declaration of Members Interests.</w:t>
      </w:r>
    </w:p>
    <w:p w14:paraId="348E32D6" w14:textId="77777777" w:rsidR="00AB39C7" w:rsidRDefault="00A867F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Members to declare the existence and nature of any Disclosable Pecuniary Interests they have in subsequent agenda items, in accordance with the Parish Council’s Code of Conduct.</w:t>
      </w:r>
      <w:r>
        <w:rPr>
          <w:rFonts w:ascii="Arial" w:hAnsi="Arial" w:cs="Arial"/>
          <w:sz w:val="24"/>
          <w:szCs w:val="24"/>
        </w:rPr>
        <w:t xml:space="preserve"> Interests that become apparent at a later stage in the proceedings may be declared at that time. Where a Member indicates that they have a Disclosable Pecuniary Interest, but wish to make written representation regarding the item before leaving the meetin</w:t>
      </w:r>
      <w:r>
        <w:rPr>
          <w:rFonts w:ascii="Arial" w:hAnsi="Arial" w:cs="Arial"/>
          <w:sz w:val="24"/>
          <w:szCs w:val="24"/>
        </w:rPr>
        <w:t>g, those representations will be read to the meeting under item (c) of Public Speaking</w:t>
      </w:r>
    </w:p>
    <w:p w14:paraId="4E4111D6" w14:textId="0A8508C8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>Public Speaking – (15 Minutes)</w:t>
      </w:r>
    </w:p>
    <w:p w14:paraId="31560D45" w14:textId="77777777" w:rsidR="00AB39C7" w:rsidRDefault="00A867F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period of not more than 15 minutes will be made available for members of the public and Members of the Council to comment on any </w:t>
      </w:r>
      <w:r>
        <w:rPr>
          <w:rFonts w:ascii="Arial" w:hAnsi="Arial" w:cs="Arial"/>
          <w:sz w:val="24"/>
          <w:szCs w:val="24"/>
        </w:rPr>
        <w:t>matter. (b) If the Police Liaison Officer, a County Council or District Council Member is in attendance they will be given the opportunity to raise any relevant matter. (c) Members declaring a Disclosable Pecuniary interest who wish to make representations</w:t>
      </w:r>
      <w:r>
        <w:rPr>
          <w:rFonts w:ascii="Arial" w:hAnsi="Arial" w:cs="Arial"/>
          <w:sz w:val="24"/>
          <w:szCs w:val="24"/>
        </w:rPr>
        <w:t xml:space="preserve"> or give evidence under the Code of Conduct relating to Agenda items must present a written statement to the clerk to be read out and withdraw from the meeting.</w:t>
      </w:r>
    </w:p>
    <w:p w14:paraId="4D47D154" w14:textId="3E70454D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="00A867F6">
        <w:rPr>
          <w:rFonts w:ascii="Arial" w:hAnsi="Arial" w:cs="Arial"/>
          <w:b/>
          <w:sz w:val="24"/>
          <w:szCs w:val="24"/>
        </w:rPr>
        <w:t xml:space="preserve"> Approve the Minutes of the Meeting held on </w:t>
      </w:r>
      <w:r>
        <w:rPr>
          <w:rFonts w:ascii="Arial" w:hAnsi="Arial" w:cs="Arial"/>
          <w:b/>
          <w:sz w:val="24"/>
          <w:szCs w:val="24"/>
        </w:rPr>
        <w:t>4 June 2020</w:t>
      </w:r>
      <w:r w:rsidR="00A867F6">
        <w:rPr>
          <w:rFonts w:ascii="Arial" w:hAnsi="Arial" w:cs="Arial"/>
          <w:b/>
          <w:sz w:val="24"/>
          <w:szCs w:val="24"/>
        </w:rPr>
        <w:t xml:space="preserve"> and Matters Arising</w:t>
      </w:r>
    </w:p>
    <w:p w14:paraId="5736655F" w14:textId="3BFDB44F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="00A867F6">
        <w:rPr>
          <w:rFonts w:ascii="Arial" w:hAnsi="Arial" w:cs="Arial"/>
          <w:b/>
          <w:sz w:val="24"/>
          <w:szCs w:val="24"/>
        </w:rPr>
        <w:t>To determine wh</w:t>
      </w:r>
      <w:r w:rsidR="00A867F6">
        <w:rPr>
          <w:rFonts w:ascii="Arial" w:hAnsi="Arial" w:cs="Arial"/>
          <w:b/>
          <w:sz w:val="24"/>
          <w:szCs w:val="24"/>
        </w:rPr>
        <w:t>ich items if any of the Agenda should be taken with the public excluded.</w:t>
      </w:r>
    </w:p>
    <w:p w14:paraId="5CDBCFE4" w14:textId="77777777" w:rsidR="00AB39C7" w:rsidRDefault="00A867F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Council decides to exclude the public it will be necessary to pass a resolution in the following terms: - 2 “In view of the confidential nature of item …. to consider a resolut</w:t>
      </w:r>
      <w:r>
        <w:rPr>
          <w:rFonts w:ascii="Arial" w:hAnsi="Arial" w:cs="Arial"/>
          <w:sz w:val="24"/>
          <w:szCs w:val="24"/>
        </w:rPr>
        <w:t>ion to</w:t>
      </w:r>
    </w:p>
    <w:p w14:paraId="77C34A9F" w14:textId="77777777" w:rsidR="00AB39C7" w:rsidRDefault="00A867F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exclude the press and public from the meeting in accordance with the Public Bodies (Admission to Meetings) Act 1960, s1, in order to discuss the item.”</w:t>
      </w:r>
    </w:p>
    <w:p w14:paraId="7F1DF99B" w14:textId="77777777" w:rsidR="0062361A" w:rsidRDefault="00A867F6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A12AC13" w14:textId="41937807" w:rsidR="00AB39C7" w:rsidRDefault="0062361A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200903-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>Chairman’s Announcements.</w:t>
      </w:r>
    </w:p>
    <w:p w14:paraId="29B493FA" w14:textId="0A68FB63" w:rsidR="00AB39C7" w:rsidRDefault="0062361A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>Report of the Clerk (verbal report to be given).</w:t>
      </w:r>
      <w:r w:rsidR="00A867F6">
        <w:rPr>
          <w:rFonts w:ascii="Arial" w:hAnsi="Arial" w:cs="Arial"/>
          <w:b/>
          <w:sz w:val="24"/>
          <w:szCs w:val="24"/>
        </w:rPr>
        <w:tab/>
      </w:r>
    </w:p>
    <w:p w14:paraId="0F9DB664" w14:textId="10C3AD83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 xml:space="preserve">Highways and Footpaths </w:t>
      </w:r>
    </w:p>
    <w:p w14:paraId="306AC244" w14:textId="2113AD61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="00A867F6">
        <w:rPr>
          <w:rFonts w:ascii="Arial" w:hAnsi="Arial" w:cs="Arial"/>
          <w:b/>
          <w:sz w:val="24"/>
          <w:szCs w:val="24"/>
        </w:rPr>
        <w:t>Planning</w:t>
      </w:r>
    </w:p>
    <w:p w14:paraId="6FF78674" w14:textId="52B5370C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>Finance</w:t>
      </w:r>
    </w:p>
    <w:p w14:paraId="05EDF167" w14:textId="77777777" w:rsidR="00AB39C7" w:rsidRDefault="00A867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financial statement</w:t>
      </w:r>
    </w:p>
    <w:p w14:paraId="138FBD5C" w14:textId="77777777" w:rsidR="00AB39C7" w:rsidRDefault="00A867F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Authorisation and payment of invoices:</w:t>
      </w:r>
    </w:p>
    <w:p w14:paraId="6F6233B0" w14:textId="77777777" w:rsidR="00AB39C7" w:rsidRDefault="00AB39C7">
      <w:pPr>
        <w:rPr>
          <w:sz w:val="24"/>
          <w:szCs w:val="24"/>
        </w:rPr>
      </w:pPr>
    </w:p>
    <w:p w14:paraId="2565EB1D" w14:textId="10DB687C" w:rsidR="00AB39C7" w:rsidRDefault="0062361A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>Correspondence Received</w:t>
      </w:r>
    </w:p>
    <w:p w14:paraId="484B39F5" w14:textId="1EBE5386" w:rsidR="0062361A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Anonymous Correspondence </w:t>
      </w:r>
    </w:p>
    <w:p w14:paraId="6AEC8858" w14:textId="749D7E09" w:rsidR="00AB39C7" w:rsidRDefault="0062361A">
      <w:pPr>
        <w:pStyle w:val="Standard"/>
      </w:pPr>
      <w:r>
        <w:rPr>
          <w:rFonts w:ascii="Arial" w:hAnsi="Arial" w:cs="Arial"/>
          <w:b/>
          <w:sz w:val="24"/>
          <w:szCs w:val="24"/>
        </w:rPr>
        <w:t>200903-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7F6">
        <w:rPr>
          <w:rFonts w:ascii="Arial" w:hAnsi="Arial" w:cs="Arial"/>
          <w:b/>
          <w:sz w:val="24"/>
          <w:szCs w:val="24"/>
        </w:rPr>
        <w:t xml:space="preserve">Date of next </w:t>
      </w:r>
      <w:r w:rsidR="00D50CDD">
        <w:rPr>
          <w:rFonts w:ascii="Arial" w:hAnsi="Arial" w:cs="Arial"/>
          <w:b/>
          <w:sz w:val="24"/>
          <w:szCs w:val="24"/>
        </w:rPr>
        <w:t>M</w:t>
      </w:r>
      <w:r w:rsidR="00A867F6">
        <w:rPr>
          <w:rFonts w:ascii="Arial" w:hAnsi="Arial" w:cs="Arial"/>
          <w:b/>
          <w:sz w:val="24"/>
          <w:szCs w:val="24"/>
        </w:rPr>
        <w:t>eeting</w:t>
      </w:r>
    </w:p>
    <w:p w14:paraId="0F377A0E" w14:textId="77777777" w:rsidR="00AB39C7" w:rsidRDefault="00A867F6">
      <w:pPr>
        <w:pStyle w:val="Standard"/>
        <w:spacing w:after="0" w:line="240" w:lineRule="auto"/>
        <w:ind w:left="720" w:hanging="720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E5215B8" w14:textId="77777777" w:rsidR="00AB39C7" w:rsidRDefault="00AB39C7">
      <w:pPr>
        <w:pStyle w:val="Standard"/>
      </w:pPr>
    </w:p>
    <w:sectPr w:rsidR="00AB39C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DCCD" w14:textId="77777777" w:rsidR="00A867F6" w:rsidRDefault="00A867F6">
      <w:r>
        <w:separator/>
      </w:r>
    </w:p>
  </w:endnote>
  <w:endnote w:type="continuationSeparator" w:id="0">
    <w:p w14:paraId="6A5125EB" w14:textId="77777777" w:rsidR="00A867F6" w:rsidRDefault="00A8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7839" w14:textId="77777777" w:rsidR="00A867F6" w:rsidRDefault="00A867F6">
      <w:r>
        <w:rPr>
          <w:color w:val="000000"/>
        </w:rPr>
        <w:separator/>
      </w:r>
    </w:p>
  </w:footnote>
  <w:footnote w:type="continuationSeparator" w:id="0">
    <w:p w14:paraId="5A1DF2CD" w14:textId="77777777" w:rsidR="00A867F6" w:rsidRDefault="00A8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F4D"/>
    <w:multiLevelType w:val="multilevel"/>
    <w:tmpl w:val="99049B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601"/>
    <w:multiLevelType w:val="multilevel"/>
    <w:tmpl w:val="ABBE202A"/>
    <w:styleLink w:val="WWNum8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4E85"/>
    <w:multiLevelType w:val="multilevel"/>
    <w:tmpl w:val="019C142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035"/>
    <w:multiLevelType w:val="multilevel"/>
    <w:tmpl w:val="3988743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31D0"/>
    <w:multiLevelType w:val="multilevel"/>
    <w:tmpl w:val="4DC013D2"/>
    <w:styleLink w:val="WWNum10"/>
    <w:lvl w:ilvl="0">
      <w:numFmt w:val="bullet"/>
      <w:lvlText w:val="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5" w15:restartNumberingAfterBreak="0">
    <w:nsid w:val="190F04F1"/>
    <w:multiLevelType w:val="multilevel"/>
    <w:tmpl w:val="A6EC5E9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ED"/>
    <w:multiLevelType w:val="multilevel"/>
    <w:tmpl w:val="1DDE3A50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D4F65CB"/>
    <w:multiLevelType w:val="multilevel"/>
    <w:tmpl w:val="B10E0B6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2B9E"/>
    <w:multiLevelType w:val="multilevel"/>
    <w:tmpl w:val="28E66AC6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37EC"/>
    <w:multiLevelType w:val="multilevel"/>
    <w:tmpl w:val="218EA86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3E5C"/>
    <w:multiLevelType w:val="multilevel"/>
    <w:tmpl w:val="1E3C66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716"/>
    <w:multiLevelType w:val="multilevel"/>
    <w:tmpl w:val="1938F73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3F793315"/>
    <w:multiLevelType w:val="multilevel"/>
    <w:tmpl w:val="C60EC14E"/>
    <w:styleLink w:val="WWNum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6C6B8D"/>
    <w:multiLevelType w:val="multilevel"/>
    <w:tmpl w:val="78A84F8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D70E8"/>
    <w:multiLevelType w:val="multilevel"/>
    <w:tmpl w:val="A71C7662"/>
    <w:styleLink w:val="WWNum7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437D"/>
    <w:multiLevelType w:val="multilevel"/>
    <w:tmpl w:val="93BC12C2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02CD5"/>
    <w:multiLevelType w:val="multilevel"/>
    <w:tmpl w:val="6526E742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45F2"/>
    <w:multiLevelType w:val="multilevel"/>
    <w:tmpl w:val="2B7A4B2A"/>
    <w:styleLink w:val="WWNum1"/>
    <w:lvl w:ilvl="0">
      <w:start w:val="1"/>
      <w:numFmt w:val="lowerLetter"/>
      <w:lvlText w:val="%1)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9"/>
  </w:num>
  <w:num w:numId="17">
    <w:abstractNumId w:val="16"/>
  </w:num>
  <w:num w:numId="18">
    <w:abstractNumId w:val="8"/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9C7"/>
    <w:rsid w:val="002326B9"/>
    <w:rsid w:val="0056194C"/>
    <w:rsid w:val="0062361A"/>
    <w:rsid w:val="00A867F6"/>
    <w:rsid w:val="00AB39C7"/>
    <w:rsid w:val="00D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1A4B"/>
  <w15:docId w15:val="{73D269A4-3D2A-468F-9DE2-5F878B49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russell bradley</cp:lastModifiedBy>
  <cp:revision>3</cp:revision>
  <cp:lastPrinted>2017-05-08T17:17:00Z</cp:lastPrinted>
  <dcterms:created xsi:type="dcterms:W3CDTF">2020-08-25T09:18:00Z</dcterms:created>
  <dcterms:modified xsi:type="dcterms:W3CDTF">2020-08-25T09:19:00Z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